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0C" w:rsidRPr="00D76D96" w:rsidRDefault="00FD3F0C">
      <w:r>
        <w:t>Замечания по сайту</w:t>
      </w:r>
      <w:r w:rsidRPr="00D76D96">
        <w:t xml:space="preserve"> </w:t>
      </w:r>
      <w:r>
        <w:t>ОАО «</w:t>
      </w:r>
      <w:r w:rsidRPr="00D76D96">
        <w:t>Омскгазстрой</w:t>
      </w:r>
      <w:r>
        <w:t>э</w:t>
      </w:r>
      <w:r w:rsidRPr="00D76D96">
        <w:t>ксплуатация</w:t>
      </w:r>
      <w:r>
        <w:t>»</w:t>
      </w:r>
      <w:bookmarkStart w:id="0" w:name="_GoBack"/>
      <w:bookmarkEnd w:id="0"/>
    </w:p>
    <w:p w:rsidR="00FD3F0C" w:rsidRPr="00B55028" w:rsidRDefault="00FD3F0C" w:rsidP="002819CF">
      <w:pPr>
        <w:pStyle w:val="ListParagraph"/>
        <w:numPr>
          <w:ilvl w:val="0"/>
          <w:numId w:val="1"/>
        </w:numPr>
      </w:pPr>
      <w:r w:rsidRPr="00B55028">
        <w:t xml:space="preserve">Цветовую гамму сделать как сайт «Тула» или наш старый сайт. </w:t>
      </w:r>
    </w:p>
    <w:p w:rsidR="00FD3F0C" w:rsidRPr="00B55028" w:rsidRDefault="00FD3F0C" w:rsidP="002819CF">
      <w:pPr>
        <w:pStyle w:val="ListParagraph"/>
        <w:numPr>
          <w:ilvl w:val="0"/>
          <w:numId w:val="1"/>
        </w:numPr>
      </w:pPr>
      <w:r w:rsidRPr="00B55028">
        <w:t>Убрать баннер</w:t>
      </w:r>
    </w:p>
    <w:p w:rsidR="00FD3F0C" w:rsidRPr="00B55028" w:rsidRDefault="00FD3F0C" w:rsidP="002819CF">
      <w:pPr>
        <w:pStyle w:val="ListParagraph"/>
        <w:numPr>
          <w:ilvl w:val="0"/>
          <w:numId w:val="1"/>
        </w:numPr>
      </w:pPr>
      <w:r w:rsidRPr="00B55028">
        <w:t>На главной странице убрать «Поиск» и на его место добавить раздел «Информация»</w:t>
      </w:r>
    </w:p>
    <w:p w:rsidR="00FD3F0C" w:rsidRPr="00B55028" w:rsidRDefault="00FD3F0C" w:rsidP="002819CF">
      <w:pPr>
        <w:pStyle w:val="ListParagraph"/>
        <w:numPr>
          <w:ilvl w:val="0"/>
          <w:numId w:val="1"/>
        </w:numPr>
      </w:pPr>
      <w:r w:rsidRPr="00B55028">
        <w:t>Слева с логотипом подписать «ОАО Омскгазстройэксплуатация»</w:t>
      </w:r>
    </w:p>
    <w:p w:rsidR="00FD3F0C" w:rsidRPr="00B55028" w:rsidRDefault="00FD3F0C" w:rsidP="002819CF">
      <w:pPr>
        <w:pStyle w:val="ListParagraph"/>
        <w:numPr>
          <w:ilvl w:val="0"/>
          <w:numId w:val="1"/>
        </w:numPr>
      </w:pPr>
      <w:r w:rsidRPr="00B55028">
        <w:t>Свободное место слева (четверть экрана), нужно сместить.</w:t>
      </w:r>
    </w:p>
    <w:p w:rsidR="00FD3F0C" w:rsidRPr="007C6710" w:rsidRDefault="00FD3F0C" w:rsidP="002819CF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7C6710">
        <w:rPr>
          <w:b/>
          <w:i/>
          <w:u w:val="single"/>
        </w:rPr>
        <w:t>Подпункты меню «Документы» расширить   (Читать подпункты в 2 строки проще).</w:t>
      </w:r>
    </w:p>
    <w:p w:rsidR="00FD3F0C" w:rsidRPr="00B55028" w:rsidRDefault="00FD3F0C" w:rsidP="002819CF">
      <w:pPr>
        <w:pStyle w:val="ListParagraph"/>
        <w:numPr>
          <w:ilvl w:val="0"/>
          <w:numId w:val="1"/>
        </w:numPr>
      </w:pPr>
      <w:r w:rsidRPr="00B55028">
        <w:t>Не все выбранные пункты верно отображаются. Например «Закупки»</w:t>
      </w:r>
    </w:p>
    <w:p w:rsidR="00FD3F0C" w:rsidRPr="0022063F" w:rsidRDefault="00FD3F0C" w:rsidP="002819CF">
      <w:pPr>
        <w:pStyle w:val="ListParagraph"/>
        <w:numPr>
          <w:ilvl w:val="0"/>
          <w:numId w:val="1"/>
        </w:numPr>
      </w:pPr>
      <w:r w:rsidRPr="00B55028">
        <w:rPr>
          <w:b/>
          <w:i/>
          <w:u w:val="single"/>
        </w:rPr>
        <w:t>Над главным меню убрать телефон</w:t>
      </w:r>
      <w:r w:rsidRPr="0022063F">
        <w:rPr>
          <w:color w:val="FF0000"/>
        </w:rPr>
        <w:t>.</w:t>
      </w:r>
      <w:r>
        <w:t xml:space="preserve"> </w:t>
      </w:r>
      <w:r w:rsidRPr="0022063F">
        <w:rPr>
          <w:color w:val="FF0000"/>
        </w:rPr>
        <w:t>Значки сделать мельче.</w:t>
      </w:r>
      <w:r>
        <w:t xml:space="preserve"> </w:t>
      </w:r>
      <w:r w:rsidRPr="0022063F">
        <w:rPr>
          <w:color w:val="FF0000"/>
        </w:rPr>
        <w:t xml:space="preserve">«Поиск» заменить на «Карта сайта». </w:t>
      </w:r>
      <w:r w:rsidRPr="006A06B0">
        <w:rPr>
          <w:b/>
          <w:i/>
          <w:u w:val="single"/>
        </w:rPr>
        <w:t>«Письмо» должно  открывать пункт «Пишите нам».</w:t>
      </w:r>
      <w:r w:rsidRPr="0022063F">
        <w:rPr>
          <w:lang w:val="en-US"/>
        </w:rPr>
        <w:t xml:space="preserve"> </w:t>
      </w:r>
    </w:p>
    <w:p w:rsidR="00FD3F0C" w:rsidRPr="0022063F" w:rsidRDefault="00FD3F0C" w:rsidP="002819CF">
      <w:pPr>
        <w:pStyle w:val="ListParagraph"/>
        <w:numPr>
          <w:ilvl w:val="0"/>
          <w:numId w:val="1"/>
        </w:numPr>
        <w:rPr>
          <w:color w:val="FF0000"/>
        </w:rPr>
      </w:pPr>
      <w:r>
        <w:t>Изменить раздел «Пишите нам».</w:t>
      </w:r>
    </w:p>
    <w:p w:rsidR="00FD3F0C" w:rsidRPr="0022063F" w:rsidRDefault="00FD3F0C" w:rsidP="00066FF5">
      <w:pPr>
        <w:pStyle w:val="ListParagraph"/>
        <w:rPr>
          <w:color w:val="FF0000"/>
        </w:rPr>
      </w:pPr>
      <w:r w:rsidRPr="0022063F">
        <w:rPr>
          <w:color w:val="FF0000"/>
        </w:rPr>
        <w:t xml:space="preserve">  Карту убрать в раздел «Наши реквизиты»</w:t>
      </w:r>
    </w:p>
    <w:p w:rsidR="00FD3F0C" w:rsidRPr="006A06B0" w:rsidRDefault="00FD3F0C" w:rsidP="00066FF5">
      <w:pPr>
        <w:pStyle w:val="ListParagraph"/>
        <w:rPr>
          <w:b/>
          <w:i/>
          <w:u w:val="single"/>
        </w:rPr>
      </w:pPr>
      <w:r>
        <w:t xml:space="preserve">  </w:t>
      </w:r>
      <w:r w:rsidRPr="006A06B0">
        <w:rPr>
          <w:b/>
          <w:i/>
          <w:u w:val="single"/>
        </w:rPr>
        <w:t>Поля сделать однотипными.</w:t>
      </w:r>
    </w:p>
    <w:p w:rsidR="00FD3F0C" w:rsidRPr="006A06B0" w:rsidRDefault="00FD3F0C" w:rsidP="00066FF5">
      <w:pPr>
        <w:pStyle w:val="ListParagraph"/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FFFFFF"/>
        </w:rPr>
      </w:pPr>
      <w:r>
        <w:t xml:space="preserve">  </w:t>
      </w:r>
      <w:r w:rsidRPr="006A06B0">
        <w:rPr>
          <w:b/>
          <w:i/>
          <w:u w:val="single"/>
        </w:rPr>
        <w:t>Сообщение «</w:t>
      </w:r>
      <w:r w:rsidRPr="006A06B0"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FFFFFF"/>
        </w:rPr>
        <w:t xml:space="preserve">Внимание! Если Вы добавите файл, размером более 400кб, он не будет     </w:t>
      </w:r>
    </w:p>
    <w:p w:rsidR="00FD3F0C" w:rsidRDefault="00FD3F0C" w:rsidP="00066FF5">
      <w:pPr>
        <w:pStyle w:val="ListParagraph"/>
        <w:rPr>
          <w:b/>
          <w:i/>
          <w:u w:val="single"/>
        </w:rPr>
      </w:pPr>
      <w:r w:rsidRPr="006A06B0"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FFFFFF"/>
        </w:rPr>
        <w:t xml:space="preserve">  загружен»  заменить строкой внизу как примечание «Размер файлов не должен превышать 400 Кбайт».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Перед отправкой проверять и файлы не отправлены выдать сообщение в обе стороны.  </w:t>
      </w:r>
      <w:r w:rsidRPr="006A06B0"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FFFFFF"/>
        </w:rPr>
        <w:t>Внизу добавить как примечание «* Поля обязательны для заполнения»</w:t>
      </w:r>
      <w:r w:rsidRPr="006A06B0">
        <w:rPr>
          <w:b/>
          <w:i/>
          <w:u w:val="single"/>
        </w:rPr>
        <w:t xml:space="preserve"> .</w:t>
      </w:r>
    </w:p>
    <w:p w:rsidR="00FD3F0C" w:rsidRDefault="00FD3F0C" w:rsidP="00066FF5">
      <w:pPr>
        <w:pStyle w:val="ListParagraph"/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FFFFFF"/>
        </w:rPr>
      </w:pPr>
    </w:p>
    <w:p w:rsidR="00FD3F0C" w:rsidRPr="006A06B0" w:rsidRDefault="00FD3F0C" w:rsidP="00066FF5">
      <w:pPr>
        <w:pStyle w:val="ListParagraph"/>
        <w:rPr>
          <w:b/>
          <w:i/>
          <w:u w:val="single"/>
        </w:rPr>
      </w:pPr>
    </w:p>
    <w:p w:rsidR="00FD3F0C" w:rsidRDefault="00FD3F0C" w:rsidP="00A7121D"/>
    <w:p w:rsidR="00FD3F0C" w:rsidRDefault="00FD3F0C" w:rsidP="00066FF5">
      <w:pPr>
        <w:pStyle w:val="ListParagraph"/>
      </w:pPr>
    </w:p>
    <w:p w:rsidR="00FD3F0C" w:rsidRDefault="00FD3F0C" w:rsidP="00066FF5">
      <w:pPr>
        <w:pStyle w:val="ListParagraph"/>
      </w:pPr>
    </w:p>
    <w:p w:rsidR="00FD3F0C" w:rsidRDefault="00FD3F0C" w:rsidP="00066FF5">
      <w:pPr>
        <w:pStyle w:val="ListParagraph"/>
      </w:pPr>
    </w:p>
    <w:p w:rsidR="00FD3F0C" w:rsidRPr="002819CF" w:rsidRDefault="00FD3F0C" w:rsidP="00066FF5"/>
    <w:sectPr w:rsidR="00FD3F0C" w:rsidRPr="002819CF" w:rsidSect="0000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A3F0B"/>
    <w:multiLevelType w:val="hybridMultilevel"/>
    <w:tmpl w:val="502E64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27E"/>
    <w:rsid w:val="0000412D"/>
    <w:rsid w:val="000540D4"/>
    <w:rsid w:val="00066FF5"/>
    <w:rsid w:val="0017327E"/>
    <w:rsid w:val="0022063F"/>
    <w:rsid w:val="00261B08"/>
    <w:rsid w:val="002819CF"/>
    <w:rsid w:val="00296B2E"/>
    <w:rsid w:val="002F58E9"/>
    <w:rsid w:val="00372DB6"/>
    <w:rsid w:val="0039362D"/>
    <w:rsid w:val="003F0A3C"/>
    <w:rsid w:val="00493110"/>
    <w:rsid w:val="0050788B"/>
    <w:rsid w:val="006A06B0"/>
    <w:rsid w:val="006B010B"/>
    <w:rsid w:val="00782F58"/>
    <w:rsid w:val="007C6710"/>
    <w:rsid w:val="007E77EA"/>
    <w:rsid w:val="007E7E4E"/>
    <w:rsid w:val="008C05EA"/>
    <w:rsid w:val="00962ACC"/>
    <w:rsid w:val="00982E7E"/>
    <w:rsid w:val="00A7121D"/>
    <w:rsid w:val="00A83E92"/>
    <w:rsid w:val="00AA1B93"/>
    <w:rsid w:val="00B55028"/>
    <w:rsid w:val="00B6466C"/>
    <w:rsid w:val="00C034F9"/>
    <w:rsid w:val="00C223EE"/>
    <w:rsid w:val="00C23CDF"/>
    <w:rsid w:val="00CC0828"/>
    <w:rsid w:val="00D76D96"/>
    <w:rsid w:val="00FD3F0C"/>
    <w:rsid w:val="00FF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1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154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 по сайту ОАО «Омскгазстройэксплуатация»</dc:title>
  <dc:subject/>
  <dc:creator>Deev_AV</dc:creator>
  <cp:keywords/>
  <dc:description/>
  <cp:lastModifiedBy>DEVELOP</cp:lastModifiedBy>
  <cp:revision>4</cp:revision>
  <dcterms:created xsi:type="dcterms:W3CDTF">2014-07-09T05:00:00Z</dcterms:created>
  <dcterms:modified xsi:type="dcterms:W3CDTF">2014-07-09T10:14:00Z</dcterms:modified>
</cp:coreProperties>
</file>